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5843AEC5" w14:textId="30848B7D" w:rsidR="00CE5DAC" w:rsidRDefault="00F61161" w:rsidP="00CE5DAC">
      <w:pPr>
        <w:pBdr>
          <w:top w:val="single" w:sz="12" w:space="1" w:color="auto"/>
          <w:bottom w:val="single" w:sz="12" w:space="1" w:color="auto"/>
        </w:pBdr>
        <w:jc w:val="center"/>
      </w:pPr>
      <w:r w:rsidRPr="00F61161">
        <w:rPr>
          <w:b/>
          <w:sz w:val="36"/>
        </w:rPr>
        <w:t>LIMITED SEATS-</w:t>
      </w:r>
      <w:r w:rsidR="00CE5DAC" w:rsidRPr="00F61161">
        <w:rPr>
          <w:b/>
          <w:sz w:val="36"/>
        </w:rPr>
        <w:t>SIGN UP</w:t>
      </w:r>
      <w:r w:rsidRPr="00F61161">
        <w:rPr>
          <w:b/>
          <w:sz w:val="36"/>
        </w:rPr>
        <w:t xml:space="preserve"> TODAY</w:t>
      </w:r>
      <w:r w:rsidR="00CE5DAC" w:rsidRPr="00F61161">
        <w:rPr>
          <w:b/>
          <w:sz w:val="28"/>
        </w:rPr>
        <w:t>:</w:t>
      </w:r>
      <w:r w:rsidR="00CE5DAC" w:rsidRPr="00F61161">
        <w:rPr>
          <w:sz w:val="28"/>
        </w:rPr>
        <w:t xml:space="preserve">  </w:t>
      </w:r>
      <w:hyperlink r:id="rId11" w:history="1">
        <w:r w:rsidR="00CE5DAC" w:rsidRPr="00F61161">
          <w:rPr>
            <w:rStyle w:val="Hyperlink"/>
          </w:rPr>
          <w:t>https://forms.office.com/r/EPdiqF49e3</w:t>
        </w:r>
      </w:hyperlink>
      <w:r w:rsidR="00CE5DAC" w:rsidRPr="00F61161">
        <w:t xml:space="preserve">  </w:t>
      </w:r>
      <w:r w:rsidR="00CE5DAC">
        <w:rPr>
          <w:noProof/>
        </w:rPr>
        <w:drawing>
          <wp:inline distT="0" distB="0" distL="0" distR="0" wp14:anchorId="37949D0D" wp14:editId="0090E4D1">
            <wp:extent cx="659027" cy="659027"/>
            <wp:effectExtent l="0" t="0" r="8255" b="8255"/>
            <wp:docPr id="1" name="Picture 1" descr="QR Code to Sign Up for Mental  Health &amp; Wellness Events at this link: https://forms.office.com/r/EPdiqF49e3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87802.TXNT\AppData\Local\Microsoft\Windows\INetCache\Content.MSO\C4C9D54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5" cy="66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22682" w14:textId="77777777" w:rsidR="00CE5DAC" w:rsidRPr="00CE5DAC" w:rsidRDefault="00CE5DAC" w:rsidP="00AF206A">
      <w:pPr>
        <w:pStyle w:val="Title"/>
        <w:jc w:val="center"/>
        <w:rPr>
          <w:color w:val="816200" w:themeColor="accent5" w:themeShade="80"/>
          <w:sz w:val="20"/>
          <w:szCs w:val="84"/>
        </w:rPr>
      </w:pPr>
    </w:p>
    <w:p w14:paraId="1EBB20CE" w14:textId="77777777" w:rsidR="00CE5DAC" w:rsidRDefault="001B049C" w:rsidP="00AF206A">
      <w:pPr>
        <w:pStyle w:val="Title"/>
        <w:jc w:val="center"/>
        <w:rPr>
          <w:color w:val="816200" w:themeColor="accent5" w:themeShade="80"/>
          <w:sz w:val="56"/>
          <w:szCs w:val="84"/>
        </w:rPr>
      </w:pPr>
      <w:r w:rsidRPr="00CE5DAC">
        <w:rPr>
          <w:color w:val="816200" w:themeColor="accent5" w:themeShade="80"/>
          <w:sz w:val="56"/>
          <w:szCs w:val="84"/>
        </w:rPr>
        <w:t xml:space="preserve">YOu ARE ONE CHOICE Away </w:t>
      </w:r>
    </w:p>
    <w:p w14:paraId="4EC4B14E" w14:textId="53D49DEB" w:rsidR="005E1815" w:rsidRPr="00CE5DAC" w:rsidRDefault="001B049C" w:rsidP="00AF206A">
      <w:pPr>
        <w:pStyle w:val="Title"/>
        <w:jc w:val="center"/>
        <w:rPr>
          <w:color w:val="816200" w:themeColor="accent5" w:themeShade="80"/>
          <w:sz w:val="56"/>
          <w:szCs w:val="84"/>
        </w:rPr>
      </w:pPr>
      <w:r w:rsidRPr="00CE5DAC">
        <w:rPr>
          <w:color w:val="816200" w:themeColor="accent5" w:themeShade="80"/>
          <w:sz w:val="56"/>
          <w:szCs w:val="84"/>
        </w:rPr>
        <w:t>from a different life</w:t>
      </w:r>
    </w:p>
    <w:p w14:paraId="5F42C467" w14:textId="5557E2EA" w:rsidR="005847F1" w:rsidRPr="001B049C" w:rsidRDefault="001B049C" w:rsidP="001B049C">
      <w:pPr>
        <w:pStyle w:val="Title"/>
        <w:jc w:val="center"/>
        <w:rPr>
          <w:rFonts w:eastAsia="Times New Roman"/>
          <w:noProof/>
        </w:rPr>
      </w:pPr>
      <w:r>
        <w:rPr>
          <w:rFonts w:ascii="Lato" w:hAnsi="Lato"/>
          <w:noProof/>
          <w:color w:val="333333"/>
        </w:rPr>
        <w:drawing>
          <wp:inline distT="0" distB="0" distL="0" distR="0" wp14:anchorId="1CC69062" wp14:editId="17C8374A">
            <wp:extent cx="1701800" cy="1701800"/>
            <wp:effectExtent l="0" t="0" r="0" b="0"/>
            <wp:docPr id="5" name="Picture 5" descr="Kyle Quilausing, Befor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nxis.edu/wp-content/uploads/2022/12/KYLE-Quilaus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13202" r="73525" b="68479"/>
                    <a:stretch/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</w:t>
      </w:r>
      <w:r>
        <w:rPr>
          <w:rFonts w:ascii="Lato" w:hAnsi="Lato"/>
          <w:noProof/>
          <w:color w:val="333333"/>
        </w:rPr>
        <w:drawing>
          <wp:inline distT="0" distB="0" distL="0" distR="0" wp14:anchorId="6508FD14" wp14:editId="6ADAC2AF">
            <wp:extent cx="1498600" cy="1709330"/>
            <wp:effectExtent l="0" t="0" r="6350" b="5715"/>
            <wp:docPr id="4" name="Picture 4" descr="Kyle Quilausing, Aft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nxis.edu/wp-content/uploads/2022/12/KYLE-Quilaus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46" t="14070" r="5134" b="68910"/>
                    <a:stretch/>
                  </pic:blipFill>
                  <pic:spPr bwMode="auto">
                    <a:xfrm>
                      <a:off x="0" y="0"/>
                      <a:ext cx="1516243" cy="17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F61161">
        <w:rPr>
          <w:rFonts w:eastAsia="Times New Roman"/>
          <w:noProof/>
        </w:rPr>
        <w:drawing>
          <wp:inline distT="0" distB="0" distL="0" distR="0" wp14:anchorId="27A90992" wp14:editId="3C43B43E">
            <wp:extent cx="2294304" cy="1474905"/>
            <wp:effectExtent l="0" t="0" r="0" b="0"/>
            <wp:docPr id="2" name="Picture 2" descr="Photo of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04" cy="14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26A5" w14:textId="0DDE1DB0" w:rsidR="001B049C" w:rsidRDefault="001B049C" w:rsidP="005847F1">
      <w:pPr>
        <w:jc w:val="center"/>
        <w:rPr>
          <w:b/>
          <w:color w:val="auto"/>
          <w:sz w:val="40"/>
          <w:szCs w:val="44"/>
        </w:rPr>
      </w:pPr>
      <w:r>
        <w:rPr>
          <w:b/>
          <w:color w:val="auto"/>
          <w:sz w:val="40"/>
          <w:szCs w:val="44"/>
        </w:rPr>
        <w:t xml:space="preserve">Guest Speaker, Kyle </w:t>
      </w:r>
      <w:proofErr w:type="spellStart"/>
      <w:r>
        <w:rPr>
          <w:b/>
          <w:color w:val="auto"/>
          <w:sz w:val="40"/>
          <w:szCs w:val="44"/>
        </w:rPr>
        <w:t>Quilausing</w:t>
      </w:r>
      <w:proofErr w:type="spellEnd"/>
      <w:r>
        <w:rPr>
          <w:b/>
          <w:color w:val="auto"/>
          <w:sz w:val="40"/>
          <w:szCs w:val="44"/>
        </w:rPr>
        <w:t xml:space="preserve">, </w:t>
      </w:r>
    </w:p>
    <w:p w14:paraId="28C79031" w14:textId="3EE1499A" w:rsidR="001B049C" w:rsidRDefault="001B049C" w:rsidP="001B049C">
      <w:pPr>
        <w:jc w:val="center"/>
        <w:rPr>
          <w:b/>
          <w:color w:val="auto"/>
          <w:sz w:val="40"/>
          <w:szCs w:val="44"/>
        </w:rPr>
      </w:pPr>
      <w:r>
        <w:rPr>
          <w:b/>
          <w:color w:val="auto"/>
          <w:sz w:val="40"/>
          <w:szCs w:val="44"/>
        </w:rPr>
        <w:t>Powerful Story of Meth Addict to Mentor</w:t>
      </w:r>
    </w:p>
    <w:p w14:paraId="63D168E4" w14:textId="17B8B87D" w:rsidR="001B049C" w:rsidRDefault="001B049C" w:rsidP="001B049C">
      <w:pPr>
        <w:jc w:val="center"/>
        <w:rPr>
          <w:color w:val="auto"/>
          <w:sz w:val="40"/>
          <w:szCs w:val="44"/>
        </w:rPr>
      </w:pPr>
      <w:r>
        <w:rPr>
          <w:color w:val="auto"/>
          <w:sz w:val="40"/>
          <w:szCs w:val="44"/>
        </w:rPr>
        <w:t>Free Pizza, Giveaways and a Drawing.</w:t>
      </w:r>
    </w:p>
    <w:p w14:paraId="248A4B29" w14:textId="4B43A38B" w:rsidR="001B049C" w:rsidRPr="001B049C" w:rsidRDefault="001B049C" w:rsidP="001B049C">
      <w:pPr>
        <w:spacing w:line="240" w:lineRule="auto"/>
        <w:jc w:val="center"/>
        <w:rPr>
          <w:color w:val="auto"/>
          <w:sz w:val="28"/>
          <w:szCs w:val="28"/>
        </w:rPr>
      </w:pPr>
      <w:r w:rsidRPr="001B049C">
        <w:rPr>
          <w:color w:val="auto"/>
          <w:sz w:val="28"/>
          <w:szCs w:val="28"/>
        </w:rPr>
        <w:t xml:space="preserve">From child golf champion, playing alongside Tiger Woods </w:t>
      </w:r>
    </w:p>
    <w:p w14:paraId="70A7C708" w14:textId="77777777" w:rsidR="001B049C" w:rsidRPr="001B049C" w:rsidRDefault="001B049C" w:rsidP="001B049C">
      <w:pPr>
        <w:spacing w:line="240" w:lineRule="auto"/>
        <w:jc w:val="center"/>
        <w:rPr>
          <w:color w:val="auto"/>
          <w:sz w:val="28"/>
          <w:szCs w:val="28"/>
        </w:rPr>
      </w:pPr>
      <w:r w:rsidRPr="001B049C">
        <w:rPr>
          <w:color w:val="auto"/>
          <w:sz w:val="28"/>
          <w:szCs w:val="28"/>
        </w:rPr>
        <w:t xml:space="preserve">To meth addict, menace to society and Hawaii’s most wanted. </w:t>
      </w:r>
    </w:p>
    <w:p w14:paraId="4EC83C41" w14:textId="77777777" w:rsidR="001B049C" w:rsidRPr="001B049C" w:rsidRDefault="001B049C" w:rsidP="001B049C">
      <w:pPr>
        <w:spacing w:line="240" w:lineRule="auto"/>
        <w:jc w:val="center"/>
        <w:rPr>
          <w:color w:val="auto"/>
          <w:sz w:val="28"/>
          <w:szCs w:val="28"/>
        </w:rPr>
      </w:pPr>
      <w:r w:rsidRPr="001B049C">
        <w:rPr>
          <w:color w:val="auto"/>
          <w:sz w:val="28"/>
          <w:szCs w:val="28"/>
        </w:rPr>
        <w:t>He spent a decade behind bars.</w:t>
      </w:r>
    </w:p>
    <w:p w14:paraId="7CE5F478" w14:textId="79BCE87A" w:rsidR="001B049C" w:rsidRPr="001B049C" w:rsidRDefault="001B049C" w:rsidP="001B049C">
      <w:pPr>
        <w:spacing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Then he c</w:t>
      </w:r>
      <w:r w:rsidRPr="001B049C">
        <w:rPr>
          <w:color w:val="auto"/>
          <w:sz w:val="28"/>
          <w:szCs w:val="28"/>
        </w:rPr>
        <w:t xml:space="preserve">ommitted to doing everything in his power to better himself upon his release. </w:t>
      </w:r>
    </w:p>
    <w:p w14:paraId="344B19E5" w14:textId="3A790B89" w:rsidR="005E1815" w:rsidRPr="001B049C" w:rsidRDefault="001B049C" w:rsidP="001B049C">
      <w:pPr>
        <w:pStyle w:val="Date"/>
        <w:pBdr>
          <w:left w:val="dotted" w:sz="2" w:space="1" w:color="FFFFFF" w:themeColor="background1"/>
        </w:pBdr>
        <w:jc w:val="center"/>
        <w:rPr>
          <w:color w:val="816200" w:themeColor="accent5" w:themeShade="80"/>
          <w:sz w:val="52"/>
          <w:szCs w:val="60"/>
        </w:rPr>
      </w:pPr>
      <w:r w:rsidRPr="001B049C">
        <w:rPr>
          <w:color w:val="816200" w:themeColor="accent5" w:themeShade="80"/>
          <w:sz w:val="52"/>
          <w:szCs w:val="60"/>
        </w:rPr>
        <w:t>Thurs</w:t>
      </w:r>
      <w:r w:rsidR="00E27A5B" w:rsidRPr="001B049C">
        <w:rPr>
          <w:color w:val="816200" w:themeColor="accent5" w:themeShade="80"/>
          <w:sz w:val="52"/>
          <w:szCs w:val="60"/>
        </w:rPr>
        <w:t xml:space="preserve">day, </w:t>
      </w:r>
      <w:r w:rsidR="00383A22" w:rsidRPr="001B049C">
        <w:rPr>
          <w:color w:val="816200" w:themeColor="accent5" w:themeShade="80"/>
          <w:sz w:val="52"/>
          <w:szCs w:val="60"/>
        </w:rPr>
        <w:t>Ma</w:t>
      </w:r>
      <w:r w:rsidRPr="001B049C">
        <w:rPr>
          <w:color w:val="816200" w:themeColor="accent5" w:themeShade="80"/>
          <w:sz w:val="52"/>
          <w:szCs w:val="60"/>
        </w:rPr>
        <w:t>rch</w:t>
      </w:r>
      <w:r w:rsidR="00383A22" w:rsidRPr="001B049C">
        <w:rPr>
          <w:color w:val="816200" w:themeColor="accent5" w:themeShade="80"/>
          <w:sz w:val="52"/>
          <w:szCs w:val="60"/>
        </w:rPr>
        <w:t xml:space="preserve"> </w:t>
      </w:r>
      <w:r w:rsidRPr="001B049C">
        <w:rPr>
          <w:color w:val="816200" w:themeColor="accent5" w:themeShade="80"/>
          <w:sz w:val="52"/>
          <w:szCs w:val="60"/>
        </w:rPr>
        <w:t>2</w:t>
      </w:r>
      <w:r w:rsidR="00383A22" w:rsidRPr="001B049C">
        <w:rPr>
          <w:color w:val="816200" w:themeColor="accent5" w:themeShade="80"/>
          <w:sz w:val="52"/>
          <w:szCs w:val="60"/>
        </w:rPr>
        <w:t>3</w:t>
      </w:r>
      <w:r w:rsidR="00E27A5B" w:rsidRPr="001B049C">
        <w:rPr>
          <w:color w:val="816200" w:themeColor="accent5" w:themeShade="80"/>
          <w:sz w:val="52"/>
          <w:szCs w:val="60"/>
        </w:rPr>
        <w:t>,</w:t>
      </w:r>
      <w:r>
        <w:rPr>
          <w:color w:val="816200" w:themeColor="accent5" w:themeShade="80"/>
          <w:sz w:val="52"/>
          <w:szCs w:val="60"/>
        </w:rPr>
        <w:t xml:space="preserve"> </w:t>
      </w:r>
      <w:r w:rsidRPr="001B049C">
        <w:rPr>
          <w:color w:val="816200" w:themeColor="accent5" w:themeShade="80"/>
          <w:sz w:val="52"/>
          <w:szCs w:val="60"/>
        </w:rPr>
        <w:t>2:30-4:00</w:t>
      </w:r>
      <w:r w:rsidR="00003B25" w:rsidRPr="001B049C">
        <w:rPr>
          <w:color w:val="816200" w:themeColor="accent5" w:themeShade="80"/>
          <w:sz w:val="52"/>
          <w:szCs w:val="60"/>
        </w:rPr>
        <w:t xml:space="preserve"> pm</w:t>
      </w:r>
      <w:r w:rsidRPr="001B049C">
        <w:rPr>
          <w:color w:val="816200" w:themeColor="accent5" w:themeShade="80"/>
          <w:sz w:val="52"/>
          <w:szCs w:val="60"/>
        </w:rPr>
        <w:t xml:space="preserve"> </w:t>
      </w:r>
    </w:p>
    <w:p w14:paraId="2955E9BB" w14:textId="6F4FBE07" w:rsidR="00AF206A" w:rsidRPr="001B049C" w:rsidRDefault="001B049C" w:rsidP="005847F1">
      <w:pPr>
        <w:pStyle w:val="ContactInfo"/>
        <w:jc w:val="center"/>
        <w:rPr>
          <w:b/>
          <w:color w:val="auto"/>
          <w:sz w:val="48"/>
        </w:rPr>
      </w:pPr>
      <w:r w:rsidRPr="001B049C">
        <w:rPr>
          <w:b/>
          <w:color w:val="auto"/>
          <w:sz w:val="48"/>
        </w:rPr>
        <w:t>Founders Hall</w:t>
      </w:r>
    </w:p>
    <w:p w14:paraId="513A7E99" w14:textId="52D4DFBD" w:rsidR="00E27A5B" w:rsidRPr="000A286C" w:rsidRDefault="00FA29EF" w:rsidP="00E27A5B">
      <w:pPr>
        <w:rPr>
          <w:color w:val="auto"/>
          <w:sz w:val="28"/>
        </w:rPr>
      </w:pPr>
      <w:bookmarkStart w:id="0" w:name="_GoBack"/>
      <w:r w:rsidRPr="00C3351E">
        <w:rPr>
          <w:b/>
          <w:color w:val="auto"/>
          <w:sz w:val="28"/>
        </w:rPr>
        <w:t>The R&amp;R</w:t>
      </w:r>
      <w:r w:rsidRPr="00C3351E">
        <w:rPr>
          <w:color w:val="auto"/>
          <w:sz w:val="28"/>
        </w:rPr>
        <w:t xml:space="preserve"> - </w:t>
      </w:r>
      <w:bookmarkEnd w:id="0"/>
      <w:r w:rsidR="000A286C"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 w:rsidR="000A286C"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="000A286C"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444C9F4F" w14:textId="2694851D" w:rsidR="001B049C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6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1B049C" w:rsidRPr="00391AFD" w:rsidSect="004621FE">
      <w:footerReference w:type="default" r:id="rId17"/>
      <w:pgSz w:w="12240" w:h="15840"/>
      <w:pgMar w:top="1008" w:right="1008" w:bottom="1008" w:left="1008" w:header="0" w:footer="0" w:gutter="0"/>
      <w:pgBorders w:offsetFrom="page">
        <w:top w:val="single" w:sz="48" w:space="24" w:color="FEC306" w:themeColor="accent5"/>
        <w:left w:val="single" w:sz="48" w:space="24" w:color="FEC306" w:themeColor="accent5"/>
        <w:bottom w:val="single" w:sz="48" w:space="24" w:color="FEC306" w:themeColor="accent5"/>
        <w:right w:val="single" w:sz="48" w:space="24" w:color="FEC306" w:themeColor="accent5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5785A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1B049C"/>
    <w:rsid w:val="00220400"/>
    <w:rsid w:val="002733AA"/>
    <w:rsid w:val="002A068F"/>
    <w:rsid w:val="002F1575"/>
    <w:rsid w:val="002F7587"/>
    <w:rsid w:val="0030446C"/>
    <w:rsid w:val="0036181A"/>
    <w:rsid w:val="00383A22"/>
    <w:rsid w:val="003877A9"/>
    <w:rsid w:val="00391AFD"/>
    <w:rsid w:val="003C2913"/>
    <w:rsid w:val="0040531C"/>
    <w:rsid w:val="004611DB"/>
    <w:rsid w:val="004621FE"/>
    <w:rsid w:val="00484D97"/>
    <w:rsid w:val="00486CD8"/>
    <w:rsid w:val="004A1A94"/>
    <w:rsid w:val="004B58AA"/>
    <w:rsid w:val="00561481"/>
    <w:rsid w:val="005847F1"/>
    <w:rsid w:val="005A2EDE"/>
    <w:rsid w:val="005B077C"/>
    <w:rsid w:val="005D2D39"/>
    <w:rsid w:val="005E1815"/>
    <w:rsid w:val="00605061"/>
    <w:rsid w:val="0068245E"/>
    <w:rsid w:val="00692C40"/>
    <w:rsid w:val="0069500E"/>
    <w:rsid w:val="006B5C15"/>
    <w:rsid w:val="006E191A"/>
    <w:rsid w:val="00712425"/>
    <w:rsid w:val="00713F12"/>
    <w:rsid w:val="00716722"/>
    <w:rsid w:val="0073434C"/>
    <w:rsid w:val="0073666E"/>
    <w:rsid w:val="00752483"/>
    <w:rsid w:val="00776C97"/>
    <w:rsid w:val="007934F7"/>
    <w:rsid w:val="00793D25"/>
    <w:rsid w:val="007A2971"/>
    <w:rsid w:val="007A4EDB"/>
    <w:rsid w:val="007A70CF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4371"/>
    <w:rsid w:val="008957B0"/>
    <w:rsid w:val="00897FB4"/>
    <w:rsid w:val="008A2685"/>
    <w:rsid w:val="008C4FC8"/>
    <w:rsid w:val="008D6967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75EC"/>
    <w:rsid w:val="00B620E5"/>
    <w:rsid w:val="00B76EBD"/>
    <w:rsid w:val="00B850E4"/>
    <w:rsid w:val="00BA62B0"/>
    <w:rsid w:val="00BB595E"/>
    <w:rsid w:val="00C267A8"/>
    <w:rsid w:val="00C3351E"/>
    <w:rsid w:val="00C40B41"/>
    <w:rsid w:val="00C41CA0"/>
    <w:rsid w:val="00C67FD5"/>
    <w:rsid w:val="00C93A32"/>
    <w:rsid w:val="00CA6F86"/>
    <w:rsid w:val="00CE5DAC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DE31E9"/>
    <w:rsid w:val="00E03E13"/>
    <w:rsid w:val="00E27A5B"/>
    <w:rsid w:val="00E32970"/>
    <w:rsid w:val="00E402F3"/>
    <w:rsid w:val="00E43EFE"/>
    <w:rsid w:val="00E60E25"/>
    <w:rsid w:val="00E6571B"/>
    <w:rsid w:val="00EA786A"/>
    <w:rsid w:val="00EE2BEE"/>
    <w:rsid w:val="00EF2A07"/>
    <w:rsid w:val="00F111B7"/>
    <w:rsid w:val="00F31580"/>
    <w:rsid w:val="00F5239F"/>
    <w:rsid w:val="00F61161"/>
    <w:rsid w:val="00F7622C"/>
    <w:rsid w:val="00F811D0"/>
    <w:rsid w:val="00F85ABB"/>
    <w:rsid w:val="00FA29EF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x-counseling@tunxi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EPdiqF49e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ngall.com/pizza-p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www.w3.org/XML/1998/namespace"/>
    <ds:schemaRef ds:uri="7cd3b956-4cbd-4502-82c9-72a22c47a8cf"/>
    <ds:schemaRef ds:uri="http://schemas.microsoft.com/office/2006/documentManagement/types"/>
    <ds:schemaRef ds:uri="4856a73d-66b7-4303-bf19-4edfab611aed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5D202-5C9D-4D8F-B8D8-5D512AA6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9</cp:revision>
  <cp:lastPrinted>2023-02-02T15:03:00Z</cp:lastPrinted>
  <dcterms:created xsi:type="dcterms:W3CDTF">2023-02-06T15:26:00Z</dcterms:created>
  <dcterms:modified xsi:type="dcterms:W3CDTF">2023-02-06T17:22:00Z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