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8E4A49" w14:textId="3237BD22" w:rsidR="005E1815" w:rsidRPr="00AF206A" w:rsidRDefault="000A286C" w:rsidP="00AF206A">
      <w:pPr>
        <w:pBdr>
          <w:bottom w:val="single" w:sz="12" w:space="1" w:color="auto"/>
        </w:pBdr>
        <w:jc w:val="center"/>
        <w:rPr>
          <w:b/>
          <w:color w:val="418AB3" w:themeColor="accent1"/>
          <w:sz w:val="40"/>
        </w:rPr>
      </w:pPr>
      <w:r w:rsidRPr="00EF2A07">
        <w:rPr>
          <w:b/>
          <w:color w:val="418AB3" w:themeColor="accent1"/>
          <w:sz w:val="40"/>
        </w:rPr>
        <w:t>Tunxis Wellness Programs – TUNXIS.EDU/COUNSELING</w:t>
      </w:r>
    </w:p>
    <w:p w14:paraId="4EC4B14E" w14:textId="796E65F3" w:rsidR="005E1815" w:rsidRPr="004621FE" w:rsidRDefault="00E6571B" w:rsidP="00AF206A">
      <w:pPr>
        <w:pStyle w:val="Title"/>
        <w:jc w:val="center"/>
        <w:rPr>
          <w:color w:val="816200" w:themeColor="accent5" w:themeShade="80"/>
          <w:szCs w:val="84"/>
        </w:rPr>
      </w:pPr>
      <w:r w:rsidRPr="004621FE">
        <w:rPr>
          <w:color w:val="816200" w:themeColor="accent5" w:themeShade="80"/>
          <w:szCs w:val="84"/>
        </w:rPr>
        <w:t>Dog therapy with jake</w:t>
      </w:r>
    </w:p>
    <w:p w14:paraId="0856C3AB" w14:textId="346F422C" w:rsidR="00003B25" w:rsidRPr="00095BD1" w:rsidRDefault="00AF206A" w:rsidP="005847F1">
      <w:pPr>
        <w:pStyle w:val="Title"/>
        <w:jc w:val="center"/>
        <w:rPr>
          <w:color w:val="FF0000"/>
          <w:sz w:val="96"/>
        </w:rPr>
      </w:pPr>
      <w:r>
        <w:rPr>
          <w:rFonts w:eastAsia="Times New Roman"/>
          <w:noProof/>
        </w:rPr>
        <w:drawing>
          <wp:inline distT="0" distB="0" distL="0" distR="0" wp14:anchorId="4AB58D4C" wp14:editId="2CF911C2">
            <wp:extent cx="1839283" cy="2451100"/>
            <wp:effectExtent l="0" t="0" r="8890" b="6350"/>
            <wp:docPr id="1" name="Picture 1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24" cy="24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7F1">
        <w:rPr>
          <w:color w:val="FF0000"/>
          <w:sz w:val="96"/>
        </w:rPr>
        <w:t xml:space="preserve">  </w:t>
      </w:r>
      <w:r w:rsidR="005847F1">
        <w:rPr>
          <w:rFonts w:eastAsia="Times New Roman"/>
          <w:noProof/>
        </w:rPr>
        <w:drawing>
          <wp:inline distT="0" distB="0" distL="0" distR="0" wp14:anchorId="6285C3AA" wp14:editId="3158E5FA">
            <wp:extent cx="2406650" cy="1804988"/>
            <wp:effectExtent l="0" t="3810" r="8890" b="8890"/>
            <wp:docPr id="2" name="Picture 2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1839" cy="18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7F1">
        <w:rPr>
          <w:color w:val="FF0000"/>
          <w:sz w:val="96"/>
        </w:rPr>
        <w:t xml:space="preserve">  </w:t>
      </w:r>
      <w:r w:rsidR="005847F1">
        <w:rPr>
          <w:rFonts w:eastAsia="Times New Roman"/>
          <w:noProof/>
        </w:rPr>
        <w:drawing>
          <wp:inline distT="0" distB="0" distL="0" distR="0" wp14:anchorId="094968B3" wp14:editId="300D17DA">
            <wp:extent cx="1831975" cy="2442633"/>
            <wp:effectExtent l="0" t="0" r="0" b="0"/>
            <wp:docPr id="3" name="Picture 3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69" cy="245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2C467" w14:textId="77777777" w:rsidR="005847F1" w:rsidRDefault="005847F1" w:rsidP="00AF206A">
      <w:pPr>
        <w:rPr>
          <w:b/>
          <w:color w:val="auto"/>
          <w:sz w:val="40"/>
          <w:szCs w:val="44"/>
        </w:rPr>
      </w:pPr>
    </w:p>
    <w:p w14:paraId="27192175" w14:textId="0A253B02" w:rsidR="005847F1" w:rsidRDefault="00003B25" w:rsidP="005847F1">
      <w:pPr>
        <w:jc w:val="center"/>
        <w:rPr>
          <w:b/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>Stop by for a visit with Jake and his trainer, Laurie,</w:t>
      </w:r>
    </w:p>
    <w:p w14:paraId="3EF4DBA6" w14:textId="5155635D" w:rsidR="00AF206A" w:rsidRDefault="00003B25" w:rsidP="005847F1">
      <w:pPr>
        <w:jc w:val="center"/>
        <w:rPr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>to enjoy the benefits of dog therapy.</w:t>
      </w:r>
      <w:bookmarkStart w:id="0" w:name="_GoBack"/>
      <w:bookmarkEnd w:id="0"/>
    </w:p>
    <w:p w14:paraId="6AD2CE8E" w14:textId="5544D2DE" w:rsidR="005E1815" w:rsidRPr="005847F1" w:rsidRDefault="00AF206A" w:rsidP="00AF206A">
      <w:pPr>
        <w:rPr>
          <w:rFonts w:eastAsia="Times New Roman"/>
          <w:sz w:val="32"/>
          <w:szCs w:val="44"/>
        </w:rPr>
      </w:pPr>
      <w:r w:rsidRPr="005847F1">
        <w:rPr>
          <w:rFonts w:eastAsia="Times New Roman"/>
          <w:sz w:val="32"/>
          <w:szCs w:val="44"/>
        </w:rPr>
        <w:t>Jake is a five-year-old English Cream Golden Retriever. He has been a therapy dog for 3 years, and visits elementary, middle and high schools, colleges and hospice patients.  When not “working” he loves to swim, hike, play fetch, do scent work and EAT.</w:t>
      </w:r>
    </w:p>
    <w:p w14:paraId="281BA6AD" w14:textId="4475A8A1" w:rsidR="005847F1" w:rsidRPr="004621FE" w:rsidRDefault="00383A22" w:rsidP="005847F1">
      <w:pPr>
        <w:pStyle w:val="Date"/>
        <w:pBdr>
          <w:left w:val="dotted" w:sz="2" w:space="1" w:color="FFFFFF" w:themeColor="background1"/>
        </w:pBdr>
        <w:jc w:val="center"/>
        <w:rPr>
          <w:color w:val="816200" w:themeColor="accent5" w:themeShade="80"/>
          <w:sz w:val="72"/>
          <w:szCs w:val="60"/>
        </w:rPr>
      </w:pPr>
      <w:r w:rsidRPr="004621FE">
        <w:rPr>
          <w:color w:val="816200" w:themeColor="accent5" w:themeShade="80"/>
          <w:sz w:val="72"/>
          <w:szCs w:val="60"/>
        </w:rPr>
        <w:t>Wedne</w:t>
      </w:r>
      <w:r w:rsidR="00E27A5B" w:rsidRPr="004621FE">
        <w:rPr>
          <w:color w:val="816200" w:themeColor="accent5" w:themeShade="80"/>
          <w:sz w:val="72"/>
          <w:szCs w:val="60"/>
        </w:rPr>
        <w:t xml:space="preserve">sday, </w:t>
      </w:r>
      <w:r w:rsidRPr="004621FE">
        <w:rPr>
          <w:color w:val="816200" w:themeColor="accent5" w:themeShade="80"/>
          <w:sz w:val="72"/>
          <w:szCs w:val="60"/>
        </w:rPr>
        <w:t>May 3</w:t>
      </w:r>
      <w:r w:rsidR="00E27A5B" w:rsidRPr="004621FE">
        <w:rPr>
          <w:color w:val="816200" w:themeColor="accent5" w:themeShade="80"/>
          <w:sz w:val="72"/>
          <w:szCs w:val="60"/>
        </w:rPr>
        <w:t>,</w:t>
      </w:r>
    </w:p>
    <w:p w14:paraId="344B19E5" w14:textId="79074B13" w:rsidR="005E1815" w:rsidRPr="00712425" w:rsidRDefault="00003B25" w:rsidP="005847F1">
      <w:pPr>
        <w:pStyle w:val="Date"/>
        <w:pBdr>
          <w:left w:val="dotted" w:sz="2" w:space="1" w:color="FFFFFF" w:themeColor="background1"/>
        </w:pBdr>
        <w:jc w:val="center"/>
        <w:rPr>
          <w:color w:val="306785" w:themeColor="accent1" w:themeShade="BF"/>
          <w:sz w:val="72"/>
          <w:szCs w:val="60"/>
        </w:rPr>
      </w:pPr>
      <w:r w:rsidRPr="004621FE">
        <w:rPr>
          <w:color w:val="816200" w:themeColor="accent5" w:themeShade="80"/>
          <w:sz w:val="72"/>
          <w:szCs w:val="60"/>
        </w:rPr>
        <w:t xml:space="preserve">11:00 am </w:t>
      </w:r>
      <w:r w:rsidR="00E27A5B" w:rsidRPr="004621FE">
        <w:rPr>
          <w:color w:val="816200" w:themeColor="accent5" w:themeShade="80"/>
          <w:sz w:val="72"/>
          <w:szCs w:val="60"/>
        </w:rPr>
        <w:t>-</w:t>
      </w:r>
      <w:r w:rsidRPr="004621FE">
        <w:rPr>
          <w:color w:val="816200" w:themeColor="accent5" w:themeShade="80"/>
          <w:sz w:val="72"/>
          <w:szCs w:val="60"/>
        </w:rPr>
        <w:t xml:space="preserve"> 12</w:t>
      </w:r>
      <w:r w:rsidR="00E27A5B" w:rsidRPr="004621FE">
        <w:rPr>
          <w:color w:val="816200" w:themeColor="accent5" w:themeShade="80"/>
          <w:sz w:val="72"/>
          <w:szCs w:val="60"/>
        </w:rPr>
        <w:t>:</w:t>
      </w:r>
      <w:r w:rsidR="00095BD1" w:rsidRPr="004621FE">
        <w:rPr>
          <w:color w:val="816200" w:themeColor="accent5" w:themeShade="80"/>
          <w:sz w:val="72"/>
          <w:szCs w:val="60"/>
        </w:rPr>
        <w:t>0</w:t>
      </w:r>
      <w:r w:rsidR="00E27A5B" w:rsidRPr="004621FE">
        <w:rPr>
          <w:color w:val="816200" w:themeColor="accent5" w:themeShade="80"/>
          <w:sz w:val="72"/>
          <w:szCs w:val="60"/>
        </w:rPr>
        <w:t>0</w:t>
      </w:r>
      <w:r w:rsidRPr="004621FE">
        <w:rPr>
          <w:color w:val="816200" w:themeColor="accent5" w:themeShade="80"/>
          <w:sz w:val="72"/>
          <w:szCs w:val="60"/>
        </w:rPr>
        <w:t xml:space="preserve"> pm</w:t>
      </w:r>
    </w:p>
    <w:p w14:paraId="2955E9BB" w14:textId="5CEF19D0" w:rsidR="00AF206A" w:rsidRPr="00951657" w:rsidRDefault="00003B25" w:rsidP="005847F1">
      <w:pPr>
        <w:pStyle w:val="ContactInfo"/>
        <w:jc w:val="center"/>
        <w:rPr>
          <w:color w:val="auto"/>
          <w:sz w:val="40"/>
        </w:rPr>
      </w:pPr>
      <w:r w:rsidRPr="00951657">
        <w:rPr>
          <w:color w:val="auto"/>
          <w:sz w:val="40"/>
        </w:rPr>
        <w:t>Main Lobby, 100 Building</w:t>
      </w:r>
    </w:p>
    <w:p w14:paraId="513A7E99" w14:textId="3ECD0A9E" w:rsidR="00E27A5B" w:rsidRPr="000A286C" w:rsidRDefault="000A286C" w:rsidP="00E27A5B">
      <w:pPr>
        <w:rPr>
          <w:color w:val="auto"/>
          <w:sz w:val="28"/>
        </w:rPr>
      </w:pPr>
      <w:r>
        <w:rPr>
          <w:color w:val="auto"/>
          <w:sz w:val="28"/>
        </w:rPr>
        <w:t xml:space="preserve">Visit </w:t>
      </w:r>
      <w:r w:rsidR="00E27A5B" w:rsidRPr="000A286C">
        <w:rPr>
          <w:color w:val="auto"/>
          <w:sz w:val="28"/>
        </w:rPr>
        <w:t>the Relaxation &amp; Resource Room</w:t>
      </w:r>
      <w:r w:rsidR="00F5239F" w:rsidRPr="000A286C">
        <w:rPr>
          <w:color w:val="auto"/>
          <w:sz w:val="28"/>
        </w:rPr>
        <w:t xml:space="preserve">, Inside </w:t>
      </w:r>
      <w:r>
        <w:rPr>
          <w:color w:val="auto"/>
          <w:sz w:val="28"/>
        </w:rPr>
        <w:t xml:space="preserve">the ASTC, </w:t>
      </w:r>
      <w:r w:rsidR="00F5239F" w:rsidRPr="000A286C">
        <w:rPr>
          <w:color w:val="auto"/>
          <w:sz w:val="28"/>
        </w:rPr>
        <w:t>Roo</w:t>
      </w:r>
      <w:r w:rsidRPr="000A286C">
        <w:rPr>
          <w:color w:val="auto"/>
          <w:sz w:val="28"/>
        </w:rPr>
        <w:t>m</w:t>
      </w:r>
      <w:r w:rsidR="00E27A5B" w:rsidRPr="000A286C">
        <w:rPr>
          <w:color w:val="auto"/>
          <w:sz w:val="28"/>
        </w:rPr>
        <w:t xml:space="preserve"> 6-109</w:t>
      </w:r>
    </w:p>
    <w:p w14:paraId="3A3653D2" w14:textId="3784F981" w:rsidR="00E27A5B" w:rsidRPr="00391AFD" w:rsidRDefault="00E27A5B" w:rsidP="00F85ABB">
      <w:pPr>
        <w:rPr>
          <w:color w:val="auto"/>
          <w:sz w:val="28"/>
        </w:rPr>
      </w:pPr>
      <w:r w:rsidRPr="00391AFD">
        <w:rPr>
          <w:color w:val="auto"/>
          <w:sz w:val="28"/>
        </w:rPr>
        <w:t xml:space="preserve">For event questions, email </w:t>
      </w:r>
      <w:hyperlink r:id="rId17" w:history="1">
        <w:r w:rsidRPr="00391AFD">
          <w:rPr>
            <w:rStyle w:val="Hyperlink"/>
            <w:color w:val="auto"/>
            <w:sz w:val="28"/>
          </w:rPr>
          <w:t>tx-counseling@tunxis.edu</w:t>
        </w:r>
      </w:hyperlink>
      <w:r w:rsidRPr="00391AFD">
        <w:rPr>
          <w:color w:val="auto"/>
          <w:sz w:val="28"/>
        </w:rPr>
        <w:t xml:space="preserve"> </w:t>
      </w:r>
    </w:p>
    <w:sectPr w:rsidR="00E27A5B" w:rsidRPr="00391AFD" w:rsidSect="004621FE">
      <w:footerReference w:type="default" r:id="rId18"/>
      <w:pgSz w:w="12240" w:h="15840"/>
      <w:pgMar w:top="1008" w:right="1008" w:bottom="1008" w:left="1008" w:header="0" w:footer="0" w:gutter="0"/>
      <w:pgBorders w:offsetFrom="page">
        <w:top w:val="single" w:sz="48" w:space="24" w:color="FEC306" w:themeColor="accent5"/>
        <w:left w:val="single" w:sz="48" w:space="24" w:color="FEC306" w:themeColor="accent5"/>
        <w:bottom w:val="single" w:sz="48" w:space="24" w:color="FEC306" w:themeColor="accent5"/>
        <w:right w:val="single" w:sz="48" w:space="24" w:color="FEC306" w:themeColor="accent5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0EC8" w14:textId="77777777" w:rsidR="00B850E4" w:rsidRDefault="00B850E4" w:rsidP="0068245E">
      <w:pPr>
        <w:spacing w:after="0" w:line="240" w:lineRule="auto"/>
      </w:pPr>
      <w:r>
        <w:separator/>
      </w:r>
    </w:p>
  </w:endnote>
  <w:endnote w:type="continuationSeparator" w:id="0">
    <w:p w14:paraId="0137CDF4" w14:textId="77777777" w:rsidR="00B850E4" w:rsidRDefault="00B8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1046" w14:textId="212CEC54" w:rsidR="009124DD" w:rsidRDefault="0091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1410" w14:textId="77777777" w:rsidR="00B850E4" w:rsidRDefault="00B850E4" w:rsidP="0068245E">
      <w:pPr>
        <w:spacing w:after="0" w:line="240" w:lineRule="auto"/>
      </w:pPr>
      <w:r>
        <w:separator/>
      </w:r>
    </w:p>
  </w:footnote>
  <w:footnote w:type="continuationSeparator" w:id="0">
    <w:p w14:paraId="77AB9283" w14:textId="77777777" w:rsidR="00B850E4" w:rsidRDefault="00B850E4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defaultTabStop w:val="720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4"/>
    <w:rsid w:val="00003B25"/>
    <w:rsid w:val="0005785A"/>
    <w:rsid w:val="000768F4"/>
    <w:rsid w:val="0008632C"/>
    <w:rsid w:val="00095BD1"/>
    <w:rsid w:val="000A286C"/>
    <w:rsid w:val="000E33EA"/>
    <w:rsid w:val="000E6BC2"/>
    <w:rsid w:val="000F3A81"/>
    <w:rsid w:val="00112287"/>
    <w:rsid w:val="00127150"/>
    <w:rsid w:val="001570B2"/>
    <w:rsid w:val="001624C3"/>
    <w:rsid w:val="00220400"/>
    <w:rsid w:val="002733AA"/>
    <w:rsid w:val="002A068F"/>
    <w:rsid w:val="002F1575"/>
    <w:rsid w:val="002F7587"/>
    <w:rsid w:val="0030446C"/>
    <w:rsid w:val="0036181A"/>
    <w:rsid w:val="00383A22"/>
    <w:rsid w:val="003877A9"/>
    <w:rsid w:val="00391AFD"/>
    <w:rsid w:val="003C2913"/>
    <w:rsid w:val="0040531C"/>
    <w:rsid w:val="004611DB"/>
    <w:rsid w:val="004621FE"/>
    <w:rsid w:val="00484D97"/>
    <w:rsid w:val="00486CD8"/>
    <w:rsid w:val="004A1A94"/>
    <w:rsid w:val="004B58AA"/>
    <w:rsid w:val="00561481"/>
    <w:rsid w:val="005847F1"/>
    <w:rsid w:val="005A2EDE"/>
    <w:rsid w:val="005B077C"/>
    <w:rsid w:val="005D2D39"/>
    <w:rsid w:val="005E1815"/>
    <w:rsid w:val="00605061"/>
    <w:rsid w:val="0068245E"/>
    <w:rsid w:val="00692C40"/>
    <w:rsid w:val="0069500E"/>
    <w:rsid w:val="006E191A"/>
    <w:rsid w:val="00712425"/>
    <w:rsid w:val="00713F12"/>
    <w:rsid w:val="00716722"/>
    <w:rsid w:val="0073434C"/>
    <w:rsid w:val="0073666E"/>
    <w:rsid w:val="00752483"/>
    <w:rsid w:val="00776C97"/>
    <w:rsid w:val="007934F7"/>
    <w:rsid w:val="00793D25"/>
    <w:rsid w:val="007A2971"/>
    <w:rsid w:val="007A4EDB"/>
    <w:rsid w:val="007A70CF"/>
    <w:rsid w:val="007C3296"/>
    <w:rsid w:val="00834305"/>
    <w:rsid w:val="008466BC"/>
    <w:rsid w:val="00850A44"/>
    <w:rsid w:val="00851984"/>
    <w:rsid w:val="0085216E"/>
    <w:rsid w:val="00853BE9"/>
    <w:rsid w:val="00867BFC"/>
    <w:rsid w:val="008701A5"/>
    <w:rsid w:val="0089436B"/>
    <w:rsid w:val="00894371"/>
    <w:rsid w:val="008957B0"/>
    <w:rsid w:val="00897FB4"/>
    <w:rsid w:val="008A2685"/>
    <w:rsid w:val="008C4FC8"/>
    <w:rsid w:val="008D6967"/>
    <w:rsid w:val="009124DD"/>
    <w:rsid w:val="00922437"/>
    <w:rsid w:val="0094423C"/>
    <w:rsid w:val="00951657"/>
    <w:rsid w:val="00971AFE"/>
    <w:rsid w:val="00976EA9"/>
    <w:rsid w:val="00987FAA"/>
    <w:rsid w:val="009B1E84"/>
    <w:rsid w:val="00A560C2"/>
    <w:rsid w:val="00A56F98"/>
    <w:rsid w:val="00A64661"/>
    <w:rsid w:val="00A8366D"/>
    <w:rsid w:val="00A95506"/>
    <w:rsid w:val="00A95FC2"/>
    <w:rsid w:val="00A97EEB"/>
    <w:rsid w:val="00AB123B"/>
    <w:rsid w:val="00AF206A"/>
    <w:rsid w:val="00B168F9"/>
    <w:rsid w:val="00B275EC"/>
    <w:rsid w:val="00B620E5"/>
    <w:rsid w:val="00B76EBD"/>
    <w:rsid w:val="00B850E4"/>
    <w:rsid w:val="00BB595E"/>
    <w:rsid w:val="00C267A8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07654"/>
    <w:rsid w:val="00D07983"/>
    <w:rsid w:val="00D529A9"/>
    <w:rsid w:val="00D7573C"/>
    <w:rsid w:val="00D92469"/>
    <w:rsid w:val="00D97147"/>
    <w:rsid w:val="00DB1664"/>
    <w:rsid w:val="00E03E13"/>
    <w:rsid w:val="00E27A5B"/>
    <w:rsid w:val="00E32970"/>
    <w:rsid w:val="00E402F3"/>
    <w:rsid w:val="00E43EFE"/>
    <w:rsid w:val="00E60E25"/>
    <w:rsid w:val="00E6571B"/>
    <w:rsid w:val="00EA786A"/>
    <w:rsid w:val="00EE2BEE"/>
    <w:rsid w:val="00EF2A07"/>
    <w:rsid w:val="00F111B7"/>
    <w:rsid w:val="00F31580"/>
    <w:rsid w:val="00F5239F"/>
    <w:rsid w:val="00F7622C"/>
    <w:rsid w:val="00F811D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6549A4"/>
  <w15:chartTrackingRefBased/>
  <w15:docId w15:val="{D92A6C32-68BB-4018-B0EC-AFA89EE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08F392F6-148C-415C-BE2E-F96523E266F7" TargetMode="External"/><Relationship Id="rId17" Type="http://schemas.openxmlformats.org/officeDocument/2006/relationships/hyperlink" Target="mailto:tx-counseling@tunxis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A7723342-A47A-447F-A8DA-62B34EF830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D64DA2AB-6F02-4F32-9685-09D1CF5BA3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18523\OneDrive%20-%20CSCU\Downloads\tf16402481_win32%20(1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7" ma:contentTypeDescription="Create a new document." ma:contentTypeScope="" ma:versionID="ec1f66fc22a922d120ef1dd9d08df3fe">
  <xsd:schema xmlns:xsd="http://www.w3.org/2001/XMLSchema" xmlns:xs="http://www.w3.org/2001/XMLSchema" xmlns:p="http://schemas.microsoft.com/office/2006/metadata/properties" xmlns:ns1="http://schemas.microsoft.com/sharepoint/v3" xmlns:ns3="4856a73d-66b7-4303-bf19-4edfab611aed" xmlns:ns4="7cd3b956-4cbd-4502-82c9-72a22c47a8cf" targetNamespace="http://schemas.microsoft.com/office/2006/metadata/properties" ma:root="true" ma:fieldsID="12104c90ac8b656467ad5ca6cde22c71" ns1:_="" ns3:_="" ns4:_="">
    <xsd:import namespace="http://schemas.microsoft.com/sharepoint/v3"/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56a73d-66b7-4303-bf19-4edfab611a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4736-CEC3-44F8-9C38-E667D80F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7cd3b956-4cbd-4502-82c9-72a22c47a8cf"/>
    <ds:schemaRef ds:uri="4856a73d-66b7-4303-bf19-4edfab611ae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48136-2B75-4F0A-9C61-1726E049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tf16402481_win32 (1).dotx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Castiola, Michele</dc:creator>
  <cp:keywords/>
  <dc:description/>
  <cp:lastModifiedBy>McCarthy, Alison J</cp:lastModifiedBy>
  <cp:revision>5</cp:revision>
  <cp:lastPrinted>2023-02-02T15:03:00Z</cp:lastPrinted>
  <dcterms:created xsi:type="dcterms:W3CDTF">2023-02-06T14:31:00Z</dcterms:created>
  <dcterms:modified xsi:type="dcterms:W3CDTF">2023-02-06T14:34:00Z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