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58E4A49" w14:textId="3237BD22" w:rsidR="005E1815" w:rsidRPr="00AF206A" w:rsidRDefault="000A286C" w:rsidP="00AF206A">
      <w:pPr>
        <w:pBdr>
          <w:bottom w:val="single" w:sz="12" w:space="1" w:color="auto"/>
        </w:pBdr>
        <w:jc w:val="center"/>
        <w:rPr>
          <w:b/>
          <w:color w:val="418AB3" w:themeColor="accent1"/>
          <w:sz w:val="40"/>
        </w:rPr>
      </w:pPr>
      <w:r w:rsidRPr="00EF2A07">
        <w:rPr>
          <w:b/>
          <w:color w:val="418AB3" w:themeColor="accent1"/>
          <w:sz w:val="40"/>
        </w:rPr>
        <w:t>Tunxis Wellness Programs – TUNXIS.EDU/COUNSELING</w:t>
      </w:r>
    </w:p>
    <w:p w14:paraId="1A41F2EA" w14:textId="77777777" w:rsidR="00DF12F5" w:rsidRPr="00DF12F5" w:rsidRDefault="00DF12F5" w:rsidP="00AF206A">
      <w:pPr>
        <w:pStyle w:val="Title"/>
        <w:jc w:val="center"/>
        <w:rPr>
          <w:color w:val="FF0000"/>
          <w:sz w:val="28"/>
          <w:szCs w:val="80"/>
        </w:rPr>
      </w:pPr>
    </w:p>
    <w:p w14:paraId="4EC4B14E" w14:textId="5810DED8" w:rsidR="005E1815" w:rsidRPr="00DF12F5" w:rsidRDefault="00E6571B" w:rsidP="00AF206A">
      <w:pPr>
        <w:pStyle w:val="Title"/>
        <w:jc w:val="center"/>
        <w:rPr>
          <w:color w:val="FF0000"/>
          <w:sz w:val="80"/>
          <w:szCs w:val="80"/>
        </w:rPr>
      </w:pPr>
      <w:r w:rsidRPr="00DF12F5">
        <w:rPr>
          <w:color w:val="FF0000"/>
          <w:sz w:val="80"/>
          <w:szCs w:val="80"/>
        </w:rPr>
        <w:t xml:space="preserve">Dog therapy with </w:t>
      </w:r>
      <w:r w:rsidR="00DF12F5" w:rsidRPr="00DF12F5">
        <w:rPr>
          <w:color w:val="FF0000"/>
          <w:sz w:val="80"/>
          <w:szCs w:val="80"/>
        </w:rPr>
        <w:t>OLIVER</w:t>
      </w:r>
    </w:p>
    <w:p w14:paraId="6F7E4C00" w14:textId="6646051F" w:rsidR="00DF12F5" w:rsidRDefault="00DF12F5" w:rsidP="00DF12F5">
      <w:pPr>
        <w:pStyle w:val="Title"/>
        <w:jc w:val="center"/>
        <w:rPr>
          <w:rFonts w:ascii="Lato" w:hAnsi="Lato"/>
          <w:noProof/>
          <w:color w:val="333333"/>
        </w:rPr>
      </w:pPr>
      <w:r>
        <w:rPr>
          <w:rFonts w:ascii="Lato" w:hAnsi="Lato"/>
          <w:noProof/>
          <w:color w:val="333333"/>
        </w:rPr>
        <w:drawing>
          <wp:inline distT="0" distB="0" distL="0" distR="0" wp14:anchorId="00850438" wp14:editId="33E3E9C2">
            <wp:extent cx="1955800" cy="2657336"/>
            <wp:effectExtent l="0" t="0" r="6350" b="0"/>
            <wp:docPr id="15" name="Picture 15" descr="Picture of Oliver, therapy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nxis.edu/wp-content/uploads/2023/01/Oliver-Dog-Thera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5" t="30494" r="60888" b="35468"/>
                    <a:stretch/>
                  </pic:blipFill>
                  <pic:spPr bwMode="auto">
                    <a:xfrm>
                      <a:off x="0" y="0"/>
                      <a:ext cx="1968257" cy="267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2CCD62" w14:textId="77777777" w:rsidR="00DF12F5" w:rsidRDefault="00DF12F5" w:rsidP="005847F1">
      <w:pPr>
        <w:jc w:val="center"/>
        <w:rPr>
          <w:b/>
          <w:color w:val="auto"/>
          <w:sz w:val="40"/>
          <w:szCs w:val="44"/>
        </w:rPr>
      </w:pPr>
    </w:p>
    <w:p w14:paraId="27192175" w14:textId="273F5F03" w:rsidR="005847F1" w:rsidRDefault="00003B25" w:rsidP="005847F1">
      <w:pPr>
        <w:jc w:val="center"/>
        <w:rPr>
          <w:b/>
          <w:color w:val="auto"/>
          <w:sz w:val="40"/>
          <w:szCs w:val="44"/>
        </w:rPr>
      </w:pPr>
      <w:r w:rsidRPr="00AF206A">
        <w:rPr>
          <w:b/>
          <w:color w:val="auto"/>
          <w:sz w:val="40"/>
          <w:szCs w:val="44"/>
        </w:rPr>
        <w:t xml:space="preserve">Stop by for a visit with </w:t>
      </w:r>
      <w:r w:rsidR="00DF12F5">
        <w:rPr>
          <w:b/>
          <w:color w:val="auto"/>
          <w:sz w:val="40"/>
          <w:szCs w:val="44"/>
        </w:rPr>
        <w:t>Oliver</w:t>
      </w:r>
      <w:r w:rsidRPr="00AF206A">
        <w:rPr>
          <w:b/>
          <w:color w:val="auto"/>
          <w:sz w:val="40"/>
          <w:szCs w:val="44"/>
        </w:rPr>
        <w:t xml:space="preserve"> and his trainer, </w:t>
      </w:r>
      <w:r w:rsidR="00DF12F5">
        <w:rPr>
          <w:b/>
          <w:color w:val="auto"/>
          <w:sz w:val="40"/>
          <w:szCs w:val="44"/>
        </w:rPr>
        <w:t>Jan</w:t>
      </w:r>
      <w:r w:rsidRPr="00AF206A">
        <w:rPr>
          <w:b/>
          <w:color w:val="auto"/>
          <w:sz w:val="40"/>
          <w:szCs w:val="44"/>
        </w:rPr>
        <w:t>,</w:t>
      </w:r>
    </w:p>
    <w:p w14:paraId="4DF91603" w14:textId="74F2D2AD" w:rsidR="00DF12F5" w:rsidRPr="00F674B9" w:rsidRDefault="00003B25" w:rsidP="00F674B9">
      <w:pPr>
        <w:jc w:val="center"/>
        <w:rPr>
          <w:color w:val="auto"/>
          <w:sz w:val="40"/>
          <w:szCs w:val="44"/>
        </w:rPr>
      </w:pPr>
      <w:r w:rsidRPr="00AF206A">
        <w:rPr>
          <w:b/>
          <w:color w:val="auto"/>
          <w:sz w:val="40"/>
          <w:szCs w:val="44"/>
        </w:rPr>
        <w:t>to enjoy the benefits of dog therapy.</w:t>
      </w:r>
    </w:p>
    <w:p w14:paraId="6AD2CE8E" w14:textId="216F82C9" w:rsidR="005E1815" w:rsidRPr="005847F1" w:rsidRDefault="00DF12F5" w:rsidP="00AF206A">
      <w:pPr>
        <w:rPr>
          <w:rFonts w:eastAsia="Times New Roman"/>
          <w:sz w:val="32"/>
          <w:szCs w:val="44"/>
        </w:rPr>
      </w:pPr>
      <w:r>
        <w:rPr>
          <w:rFonts w:eastAsia="Times New Roman"/>
          <w:sz w:val="32"/>
          <w:szCs w:val="44"/>
        </w:rPr>
        <w:t>Oliver is a 2-year-old deaf white Boxer.  He loves to give kisses.  His trainer will teach you a couple of quick signs to communicate with him.</w:t>
      </w:r>
    </w:p>
    <w:p w14:paraId="281BA6AD" w14:textId="37B58CBA" w:rsidR="005847F1" w:rsidRPr="00DF12F5" w:rsidRDefault="00095BD1" w:rsidP="005847F1">
      <w:pPr>
        <w:pStyle w:val="Date"/>
        <w:pBdr>
          <w:left w:val="dotted" w:sz="2" w:space="1" w:color="FFFFFF" w:themeColor="background1"/>
        </w:pBdr>
        <w:jc w:val="center"/>
        <w:rPr>
          <w:color w:val="FF0000"/>
          <w:sz w:val="72"/>
          <w:szCs w:val="60"/>
        </w:rPr>
      </w:pPr>
      <w:r w:rsidRPr="00DF12F5">
        <w:rPr>
          <w:color w:val="FF0000"/>
          <w:sz w:val="72"/>
          <w:szCs w:val="60"/>
        </w:rPr>
        <w:t>T</w:t>
      </w:r>
      <w:r w:rsidR="00F674B9">
        <w:rPr>
          <w:color w:val="FF0000"/>
          <w:sz w:val="72"/>
          <w:szCs w:val="60"/>
        </w:rPr>
        <w:t>ue</w:t>
      </w:r>
      <w:r w:rsidR="00E27A5B" w:rsidRPr="00DF12F5">
        <w:rPr>
          <w:color w:val="FF0000"/>
          <w:sz w:val="72"/>
          <w:szCs w:val="60"/>
        </w:rPr>
        <w:t xml:space="preserve">sday, </w:t>
      </w:r>
      <w:r w:rsidR="00B26AF9">
        <w:rPr>
          <w:color w:val="FF0000"/>
          <w:sz w:val="72"/>
          <w:szCs w:val="60"/>
        </w:rPr>
        <w:t>May 9</w:t>
      </w:r>
      <w:bookmarkStart w:id="0" w:name="_GoBack"/>
      <w:bookmarkEnd w:id="0"/>
      <w:r w:rsidR="00E27A5B" w:rsidRPr="00DF12F5">
        <w:rPr>
          <w:color w:val="FF0000"/>
          <w:sz w:val="72"/>
          <w:szCs w:val="60"/>
        </w:rPr>
        <w:t>,</w:t>
      </w:r>
    </w:p>
    <w:p w14:paraId="344B19E5" w14:textId="27005D02" w:rsidR="005E1815" w:rsidRPr="00DF12F5" w:rsidRDefault="00F674B9" w:rsidP="005847F1">
      <w:pPr>
        <w:pStyle w:val="Date"/>
        <w:pBdr>
          <w:left w:val="dotted" w:sz="2" w:space="1" w:color="FFFFFF" w:themeColor="background1"/>
        </w:pBdr>
        <w:jc w:val="center"/>
        <w:rPr>
          <w:color w:val="FF0000"/>
          <w:sz w:val="72"/>
          <w:szCs w:val="60"/>
        </w:rPr>
      </w:pPr>
      <w:r>
        <w:rPr>
          <w:color w:val="FF0000"/>
          <w:sz w:val="72"/>
          <w:szCs w:val="60"/>
        </w:rPr>
        <w:t>10:30</w:t>
      </w:r>
      <w:r w:rsidR="00003B25" w:rsidRPr="00DF12F5">
        <w:rPr>
          <w:color w:val="FF0000"/>
          <w:sz w:val="72"/>
          <w:szCs w:val="60"/>
        </w:rPr>
        <w:t xml:space="preserve"> am </w:t>
      </w:r>
      <w:r w:rsidR="00E27A5B" w:rsidRPr="00DF12F5">
        <w:rPr>
          <w:color w:val="FF0000"/>
          <w:sz w:val="72"/>
          <w:szCs w:val="60"/>
        </w:rPr>
        <w:t>-</w:t>
      </w:r>
      <w:r w:rsidR="00003B25" w:rsidRPr="00DF12F5">
        <w:rPr>
          <w:color w:val="FF0000"/>
          <w:sz w:val="72"/>
          <w:szCs w:val="60"/>
        </w:rPr>
        <w:t xml:space="preserve"> 12</w:t>
      </w:r>
      <w:r w:rsidR="00E27A5B" w:rsidRPr="00DF12F5">
        <w:rPr>
          <w:color w:val="FF0000"/>
          <w:sz w:val="72"/>
          <w:szCs w:val="60"/>
        </w:rPr>
        <w:t>:</w:t>
      </w:r>
      <w:r w:rsidR="00095BD1" w:rsidRPr="00DF12F5">
        <w:rPr>
          <w:color w:val="FF0000"/>
          <w:sz w:val="72"/>
          <w:szCs w:val="60"/>
        </w:rPr>
        <w:t>0</w:t>
      </w:r>
      <w:r w:rsidR="00E27A5B" w:rsidRPr="00DF12F5">
        <w:rPr>
          <w:color w:val="FF0000"/>
          <w:sz w:val="72"/>
          <w:szCs w:val="60"/>
        </w:rPr>
        <w:t>0</w:t>
      </w:r>
      <w:r w:rsidR="00003B25" w:rsidRPr="00DF12F5">
        <w:rPr>
          <w:color w:val="FF0000"/>
          <w:sz w:val="72"/>
          <w:szCs w:val="60"/>
        </w:rPr>
        <w:t xml:space="preserve"> pm</w:t>
      </w:r>
    </w:p>
    <w:p w14:paraId="2955E9BB" w14:textId="7914EEA7" w:rsidR="00AF206A" w:rsidRPr="00F674B9" w:rsidRDefault="00F674B9" w:rsidP="005847F1">
      <w:pPr>
        <w:pStyle w:val="ContactInfo"/>
        <w:jc w:val="center"/>
        <w:rPr>
          <w:color w:val="auto"/>
          <w:sz w:val="48"/>
        </w:rPr>
      </w:pPr>
      <w:r w:rsidRPr="00F674B9">
        <w:rPr>
          <w:color w:val="auto"/>
          <w:sz w:val="48"/>
        </w:rPr>
        <w:t>Tunxis Room, room 6-126, by the main staircase</w:t>
      </w:r>
    </w:p>
    <w:p w14:paraId="513A7E99" w14:textId="3ECD0A9E" w:rsidR="00E27A5B" w:rsidRPr="000A286C" w:rsidRDefault="000A286C" w:rsidP="00E27A5B">
      <w:pPr>
        <w:rPr>
          <w:color w:val="auto"/>
          <w:sz w:val="28"/>
        </w:rPr>
      </w:pPr>
      <w:r>
        <w:rPr>
          <w:color w:val="auto"/>
          <w:sz w:val="28"/>
        </w:rPr>
        <w:t xml:space="preserve">Visit </w:t>
      </w:r>
      <w:r w:rsidR="00E27A5B" w:rsidRPr="000A286C">
        <w:rPr>
          <w:color w:val="auto"/>
          <w:sz w:val="28"/>
        </w:rPr>
        <w:t>the Relaxation &amp; Resource Room</w:t>
      </w:r>
      <w:r w:rsidR="00F5239F" w:rsidRPr="000A286C">
        <w:rPr>
          <w:color w:val="auto"/>
          <w:sz w:val="28"/>
        </w:rPr>
        <w:t xml:space="preserve">, Inside </w:t>
      </w:r>
      <w:r>
        <w:rPr>
          <w:color w:val="auto"/>
          <w:sz w:val="28"/>
        </w:rPr>
        <w:t xml:space="preserve">the ASTC, </w:t>
      </w:r>
      <w:r w:rsidR="00F5239F" w:rsidRPr="000A286C">
        <w:rPr>
          <w:color w:val="auto"/>
          <w:sz w:val="28"/>
        </w:rPr>
        <w:t>Roo</w:t>
      </w:r>
      <w:r w:rsidRPr="000A286C">
        <w:rPr>
          <w:color w:val="auto"/>
          <w:sz w:val="28"/>
        </w:rPr>
        <w:t>m</w:t>
      </w:r>
      <w:r w:rsidR="00E27A5B" w:rsidRPr="000A286C">
        <w:rPr>
          <w:color w:val="auto"/>
          <w:sz w:val="28"/>
        </w:rPr>
        <w:t xml:space="preserve"> 6-109</w:t>
      </w:r>
    </w:p>
    <w:p w14:paraId="3A3653D2" w14:textId="3784F981" w:rsidR="00E27A5B" w:rsidRPr="00391AFD" w:rsidRDefault="00E27A5B" w:rsidP="00F85ABB">
      <w:pPr>
        <w:rPr>
          <w:color w:val="auto"/>
          <w:sz w:val="28"/>
        </w:rPr>
      </w:pPr>
      <w:r w:rsidRPr="00391AFD">
        <w:rPr>
          <w:color w:val="auto"/>
          <w:sz w:val="28"/>
        </w:rPr>
        <w:t xml:space="preserve">For event questions, email </w:t>
      </w:r>
      <w:hyperlink r:id="rId12" w:history="1">
        <w:r w:rsidRPr="00391AFD">
          <w:rPr>
            <w:rStyle w:val="Hyperlink"/>
            <w:color w:val="auto"/>
            <w:sz w:val="28"/>
          </w:rPr>
          <w:t>tx-counseling@tunxis.edu</w:t>
        </w:r>
      </w:hyperlink>
      <w:r w:rsidRPr="00391AFD">
        <w:rPr>
          <w:color w:val="auto"/>
          <w:sz w:val="28"/>
        </w:rPr>
        <w:t xml:space="preserve"> </w:t>
      </w:r>
    </w:p>
    <w:sectPr w:rsidR="00E27A5B" w:rsidRPr="00391AFD" w:rsidSect="00DF12F5">
      <w:footerReference w:type="default" r:id="rId13"/>
      <w:pgSz w:w="12240" w:h="15840"/>
      <w:pgMar w:top="1008" w:right="1008" w:bottom="1008" w:left="1008" w:header="0" w:footer="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0EC8" w14:textId="77777777" w:rsidR="00B850E4" w:rsidRDefault="00B850E4" w:rsidP="0068245E">
      <w:pPr>
        <w:spacing w:after="0" w:line="240" w:lineRule="auto"/>
      </w:pPr>
      <w:r>
        <w:separator/>
      </w:r>
    </w:p>
  </w:endnote>
  <w:endnote w:type="continuationSeparator" w:id="0">
    <w:p w14:paraId="0137CDF4" w14:textId="77777777" w:rsidR="00B850E4" w:rsidRDefault="00B850E4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1046" w14:textId="212CEC54" w:rsidR="009124DD" w:rsidRDefault="00912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C1410" w14:textId="77777777" w:rsidR="00B850E4" w:rsidRDefault="00B850E4" w:rsidP="0068245E">
      <w:pPr>
        <w:spacing w:after="0" w:line="240" w:lineRule="auto"/>
      </w:pPr>
      <w:r>
        <w:separator/>
      </w:r>
    </w:p>
  </w:footnote>
  <w:footnote w:type="continuationSeparator" w:id="0">
    <w:p w14:paraId="77AB9283" w14:textId="77777777" w:rsidR="00B850E4" w:rsidRDefault="00B850E4" w:rsidP="0068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attachedTemplate r:id="rId1"/>
  <w:defaultTabStop w:val="720"/>
  <w:characterSpacingControl w:val="doNotCompress"/>
  <w:hdrShapeDefaults>
    <o:shapedefaults v:ext="edit" spidmax="122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E4"/>
    <w:rsid w:val="00003B25"/>
    <w:rsid w:val="000768F4"/>
    <w:rsid w:val="0008632C"/>
    <w:rsid w:val="00095BD1"/>
    <w:rsid w:val="000A286C"/>
    <w:rsid w:val="000E33EA"/>
    <w:rsid w:val="000E6BC2"/>
    <w:rsid w:val="000F3A81"/>
    <w:rsid w:val="00112287"/>
    <w:rsid w:val="00127150"/>
    <w:rsid w:val="001570B2"/>
    <w:rsid w:val="001624C3"/>
    <w:rsid w:val="00220400"/>
    <w:rsid w:val="002733AA"/>
    <w:rsid w:val="002A068F"/>
    <w:rsid w:val="002F1575"/>
    <w:rsid w:val="002F7587"/>
    <w:rsid w:val="0030446C"/>
    <w:rsid w:val="0036181A"/>
    <w:rsid w:val="003877A9"/>
    <w:rsid w:val="00391AFD"/>
    <w:rsid w:val="003C2913"/>
    <w:rsid w:val="0040531C"/>
    <w:rsid w:val="004611DB"/>
    <w:rsid w:val="00484D97"/>
    <w:rsid w:val="00486CD8"/>
    <w:rsid w:val="004A1A94"/>
    <w:rsid w:val="004B58AA"/>
    <w:rsid w:val="00561481"/>
    <w:rsid w:val="005847F1"/>
    <w:rsid w:val="005A2EDE"/>
    <w:rsid w:val="005B314D"/>
    <w:rsid w:val="005D2D39"/>
    <w:rsid w:val="005E1815"/>
    <w:rsid w:val="00605061"/>
    <w:rsid w:val="0068245E"/>
    <w:rsid w:val="00692C40"/>
    <w:rsid w:val="0069500E"/>
    <w:rsid w:val="006A5DE3"/>
    <w:rsid w:val="006E191A"/>
    <w:rsid w:val="00713F12"/>
    <w:rsid w:val="00716722"/>
    <w:rsid w:val="0073434C"/>
    <w:rsid w:val="0073666E"/>
    <w:rsid w:val="00752483"/>
    <w:rsid w:val="00776C97"/>
    <w:rsid w:val="007934F7"/>
    <w:rsid w:val="007A2971"/>
    <w:rsid w:val="007A4EDB"/>
    <w:rsid w:val="007A70CF"/>
    <w:rsid w:val="007B6B21"/>
    <w:rsid w:val="007C3296"/>
    <w:rsid w:val="00834305"/>
    <w:rsid w:val="008466BC"/>
    <w:rsid w:val="00850A44"/>
    <w:rsid w:val="00851984"/>
    <w:rsid w:val="0085216E"/>
    <w:rsid w:val="00853BE9"/>
    <w:rsid w:val="00867BFC"/>
    <w:rsid w:val="008701A5"/>
    <w:rsid w:val="0089436B"/>
    <w:rsid w:val="008957B0"/>
    <w:rsid w:val="00897FB4"/>
    <w:rsid w:val="008B1A0D"/>
    <w:rsid w:val="008C4FC8"/>
    <w:rsid w:val="008D6967"/>
    <w:rsid w:val="008F001A"/>
    <w:rsid w:val="009124DD"/>
    <w:rsid w:val="00922437"/>
    <w:rsid w:val="0094423C"/>
    <w:rsid w:val="00951657"/>
    <w:rsid w:val="00971AFE"/>
    <w:rsid w:val="00976EA9"/>
    <w:rsid w:val="00987FAA"/>
    <w:rsid w:val="009B1E84"/>
    <w:rsid w:val="00A560C2"/>
    <w:rsid w:val="00A56F98"/>
    <w:rsid w:val="00A64661"/>
    <w:rsid w:val="00A8366D"/>
    <w:rsid w:val="00A95506"/>
    <w:rsid w:val="00A95FC2"/>
    <w:rsid w:val="00A97EEB"/>
    <w:rsid w:val="00AB123B"/>
    <w:rsid w:val="00AF206A"/>
    <w:rsid w:val="00B168F9"/>
    <w:rsid w:val="00B26AF9"/>
    <w:rsid w:val="00B275EC"/>
    <w:rsid w:val="00B620E5"/>
    <w:rsid w:val="00B850E4"/>
    <w:rsid w:val="00BB595E"/>
    <w:rsid w:val="00C267A8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07654"/>
    <w:rsid w:val="00D07983"/>
    <w:rsid w:val="00D529A9"/>
    <w:rsid w:val="00D7573C"/>
    <w:rsid w:val="00D92469"/>
    <w:rsid w:val="00D97147"/>
    <w:rsid w:val="00DB1664"/>
    <w:rsid w:val="00DF12F5"/>
    <w:rsid w:val="00E03E13"/>
    <w:rsid w:val="00E27A5B"/>
    <w:rsid w:val="00E32970"/>
    <w:rsid w:val="00E402F3"/>
    <w:rsid w:val="00E43EFE"/>
    <w:rsid w:val="00E60E25"/>
    <w:rsid w:val="00E6571B"/>
    <w:rsid w:val="00EA786A"/>
    <w:rsid w:val="00EF2A07"/>
    <w:rsid w:val="00F111B7"/>
    <w:rsid w:val="00F31580"/>
    <w:rsid w:val="00F5239F"/>
    <w:rsid w:val="00F674B9"/>
    <w:rsid w:val="00F7622C"/>
    <w:rsid w:val="00F811D0"/>
    <w:rsid w:val="00F85ABB"/>
    <w:rsid w:val="00FC6C91"/>
    <w:rsid w:val="00FC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26549A4"/>
  <w15:chartTrackingRefBased/>
  <w15:docId w15:val="{D92A6C32-68BB-4018-B0EC-AFA89EE1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E2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x-counseling@tunxi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418523\OneDrive%20-%20CSCU\Downloads\tf16402481_win32%20(1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64305E723049900FBC94A2172EC3" ma:contentTypeVersion="17" ma:contentTypeDescription="Create a new document." ma:contentTypeScope="" ma:versionID="ec1f66fc22a922d120ef1dd9d08df3fe">
  <xsd:schema xmlns:xsd="http://www.w3.org/2001/XMLSchema" xmlns:xs="http://www.w3.org/2001/XMLSchema" xmlns:p="http://schemas.microsoft.com/office/2006/metadata/properties" xmlns:ns1="http://schemas.microsoft.com/sharepoint/v3" xmlns:ns3="4856a73d-66b7-4303-bf19-4edfab611aed" xmlns:ns4="7cd3b956-4cbd-4502-82c9-72a22c47a8cf" targetNamespace="http://schemas.microsoft.com/office/2006/metadata/properties" ma:root="true" ma:fieldsID="12104c90ac8b656467ad5ca6cde22c71" ns1:_="" ns3:_="" ns4:_="">
    <xsd:import namespace="http://schemas.microsoft.com/sharepoint/v3"/>
    <xsd:import namespace="4856a73d-66b7-4303-bf19-4edfab611aed"/>
    <xsd:import namespace="7cd3b956-4cbd-4502-82c9-72a22c47a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a73d-66b7-4303-bf19-4edfab61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b956-4cbd-4502-82c9-72a22c47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856a73d-66b7-4303-bf19-4edfab611aed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414736-CEC3-44F8-9C38-E667D80F1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56a73d-66b7-4303-bf19-4edfab611aed"/>
    <ds:schemaRef ds:uri="7cd3b956-4cbd-4502-82c9-72a22c47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A8347-37B3-4A0B-9677-AE138C27820C}">
  <ds:schemaRefs>
    <ds:schemaRef ds:uri="http://purl.org/dc/dcmitype/"/>
    <ds:schemaRef ds:uri="7cd3b956-4cbd-4502-82c9-72a22c47a8cf"/>
    <ds:schemaRef ds:uri="4856a73d-66b7-4303-bf19-4edfab611aed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E94C79-1BAD-4820-B7EC-C6C8A093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tf16402481_win32 (1).dotx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Castiola, Michele</dc:creator>
  <cp:keywords/>
  <dc:description/>
  <cp:lastModifiedBy>McCarthy, Alison J</cp:lastModifiedBy>
  <cp:revision>3</cp:revision>
  <cp:lastPrinted>2023-02-02T15:03:00Z</cp:lastPrinted>
  <dcterms:created xsi:type="dcterms:W3CDTF">2023-02-06T14:58:00Z</dcterms:created>
  <dcterms:modified xsi:type="dcterms:W3CDTF">2023-02-06T14:58:00Z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0x010100087764305E723049900FBC94A2172EC3</vt:lpwstr>
  </property>
</Properties>
</file>